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528"/>
      </w:tblGrid>
      <w:tr w:rsidR="00FA78D2" w:rsidRPr="00E03B6B" w14:paraId="2B999709" w14:textId="77777777" w:rsidTr="004C5316">
        <w:trPr>
          <w:trHeight w:val="42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85EC" w14:textId="77777777" w:rsidR="00FA78D2" w:rsidRPr="00E03B6B" w:rsidRDefault="00FA78D2" w:rsidP="004C531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ŽÁDOST O VYDÁNÍ STEJNOPISU/OPISU</w:t>
            </w:r>
            <w:r w:rsidRPr="00E03B6B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ŠKOLNÍHO VYSVĚDČENÍ</w:t>
            </w:r>
          </w:p>
        </w:tc>
      </w:tr>
      <w:tr w:rsidR="00FA78D2" w:rsidRPr="00E03B6B" w14:paraId="1491359C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81D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430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0FCCAC6A" w14:textId="77777777" w:rsidTr="004C531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1EE" w14:textId="77777777" w:rsidR="00FA78D2" w:rsidRPr="00E03B6B" w:rsidRDefault="00FA78D2" w:rsidP="004C5316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E03B6B">
              <w:rPr>
                <w:rFonts w:ascii="Segoe UI" w:hAnsi="Segoe UI" w:cs="Segoe UI"/>
                <w:b/>
                <w:bCs/>
                <w:color w:val="000000"/>
              </w:rPr>
              <w:t xml:space="preserve">Osobní data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ž</w:t>
            </w:r>
            <w:r w:rsidRPr="00E03B6B">
              <w:rPr>
                <w:rFonts w:ascii="Segoe UI" w:hAnsi="Segoe UI" w:cs="Segoe UI"/>
                <w:b/>
                <w:bCs/>
                <w:color w:val="000000"/>
              </w:rPr>
              <w:t>adatele: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A0A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31737435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CA0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FDC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3DB5C804" w14:textId="77777777" w:rsidTr="004C5316">
        <w:trPr>
          <w:trHeight w:val="3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251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Příjmení: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7D5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66C52B33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FCB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Jméno: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628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091DF843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F3C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Rodné příjmení: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65D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25C54EBE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A16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Datum narození: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D3A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6E0F4928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C3E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Rodné číslo: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95D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47C07F15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275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Bydliště: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751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739E0B29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2EC2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Telefon: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20F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0BD6DAC2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0933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Platba za opis: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B32E" w14:textId="77777777" w:rsidR="00FA78D2" w:rsidRPr="00E03B6B" w:rsidRDefault="00FA78D2" w:rsidP="004C5316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hotově / na účet školy*</w:t>
            </w:r>
          </w:p>
        </w:tc>
      </w:tr>
      <w:tr w:rsidR="00FA78D2" w:rsidRPr="00E03B6B" w14:paraId="4CD5BC85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F72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061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356809CD" w14:textId="77777777" w:rsidTr="004C5316">
        <w:trPr>
          <w:trHeight w:val="37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7A5" w14:textId="77777777" w:rsidR="00FA78D2" w:rsidRPr="00E03B6B" w:rsidRDefault="00FA78D2" w:rsidP="004C5316">
            <w:pP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E03B6B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Žádám o vystavení opisu</w:t>
            </w: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* / stejnopisu*</w:t>
            </w:r>
            <w:r w:rsidRPr="00E03B6B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FA78D2" w:rsidRPr="00E03B6B" w14:paraId="5CA25CCE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D489" w14:textId="77777777" w:rsidR="00FA78D2" w:rsidRPr="00E03B6B" w:rsidRDefault="00FA78D2" w:rsidP="004C5316">
            <w:pPr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E03B6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* nehodící se škrtněte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28E84" w14:textId="77777777" w:rsidR="00FA78D2" w:rsidRPr="00E03B6B" w:rsidRDefault="00FA78D2" w:rsidP="004C5316">
            <w:pPr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</w:p>
        </w:tc>
      </w:tr>
      <w:tr w:rsidR="00FA78D2" w:rsidRPr="00E03B6B" w14:paraId="3E82AEBB" w14:textId="77777777" w:rsidTr="004C531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888" w14:textId="77777777" w:rsidR="00FA78D2" w:rsidRPr="00E03B6B" w:rsidRDefault="00FA78D2" w:rsidP="004C5316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E03B6B">
              <w:rPr>
                <w:rFonts w:ascii="Segoe UI" w:hAnsi="Segoe UI" w:cs="Segoe UI"/>
                <w:b/>
                <w:bCs/>
                <w:color w:val="000000"/>
              </w:rPr>
              <w:t>a) ročníkového vysvědčení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9040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4781375F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0B7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BB8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4BD8178A" w14:textId="77777777" w:rsidTr="004C5316">
        <w:trPr>
          <w:trHeight w:val="3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625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za školní rok: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318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09E4D757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F56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ročník: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6CB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57331116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3EC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označení třídy: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ADD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7C77B7A9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C0C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studijní obor: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725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32CF158F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CAB4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třídní učitel: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C0E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2175D4E3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BEF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99F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2D7333FA" w14:textId="77777777" w:rsidTr="004C531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023" w14:textId="77777777" w:rsidR="00FA78D2" w:rsidRPr="00E03B6B" w:rsidRDefault="00FA78D2" w:rsidP="004C5316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E03B6B">
              <w:rPr>
                <w:rFonts w:ascii="Segoe UI" w:hAnsi="Segoe UI" w:cs="Segoe UI"/>
                <w:b/>
                <w:bCs/>
                <w:color w:val="000000"/>
              </w:rPr>
              <w:t>b) maturitního vysvědčení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6FB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089F91E2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AAA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D21E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E03B6B" w14:paraId="502393AB" w14:textId="77777777" w:rsidTr="004C5316">
        <w:trPr>
          <w:trHeight w:val="3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B6E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školní rok maturitní zkoušky: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CADF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32979A07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BF9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označení třídy: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C08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4CAD9C45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E14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studijní obor: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6AC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E03B6B" w14:paraId="760AD3C5" w14:textId="77777777" w:rsidTr="004C5316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E37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</w:rPr>
            </w:pPr>
            <w:r w:rsidRPr="00E03B6B">
              <w:rPr>
                <w:rFonts w:ascii="Segoe UI" w:hAnsi="Segoe UI" w:cs="Segoe UI"/>
                <w:color w:val="000000"/>
              </w:rPr>
              <w:t>třídní učitel: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415" w14:textId="77777777" w:rsidR="00FA78D2" w:rsidRPr="00E03B6B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B6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FA78D2" w:rsidRPr="00915A97" w14:paraId="0B6C170C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AF9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66A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915A97" w14:paraId="5D65A4FF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879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15A9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Vystaveno dne: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DE1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915A97" w14:paraId="250F4619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6B0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E91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FA78D2" w:rsidRPr="00915A97" w14:paraId="59E65437" w14:textId="77777777" w:rsidTr="004C531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E341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15A97">
              <w:rPr>
                <w:rFonts w:ascii="Segoe UI" w:hAnsi="Segoe UI" w:cs="Segoe UI"/>
                <w:color w:val="000000"/>
                <w:sz w:val="22"/>
                <w:szCs w:val="22"/>
              </w:rPr>
              <w:t>Podpis žadatele: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1AF6" w14:textId="77777777" w:rsidR="00FA78D2" w:rsidRPr="00915A97" w:rsidRDefault="00FA78D2" w:rsidP="004C531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61665599" w14:textId="6914A23C" w:rsidR="001673EA" w:rsidRDefault="00017FA5" w:rsidP="00DB1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16A">
        <w:tab/>
      </w:r>
      <w:r w:rsidR="00E1016A">
        <w:tab/>
      </w:r>
      <w:r w:rsidR="00E1016A">
        <w:tab/>
      </w:r>
      <w:r w:rsidR="00E1016A">
        <w:tab/>
      </w:r>
    </w:p>
    <w:sectPr w:rsidR="001673EA" w:rsidSect="00DB16B9">
      <w:headerReference w:type="even" r:id="rId8"/>
      <w:headerReference w:type="default" r:id="rId9"/>
      <w:pgSz w:w="11906" w:h="16838" w:code="9"/>
      <w:pgMar w:top="1604" w:right="1247" w:bottom="1418" w:left="1247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63C6" w14:textId="77777777" w:rsidR="006C05EE" w:rsidRDefault="006C05EE">
      <w:r>
        <w:separator/>
      </w:r>
    </w:p>
  </w:endnote>
  <w:endnote w:type="continuationSeparator" w:id="0">
    <w:p w14:paraId="35304A3D" w14:textId="77777777" w:rsidR="006C05EE" w:rsidRDefault="006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AFEA" w14:textId="77777777" w:rsidR="006C05EE" w:rsidRDefault="006C05EE">
      <w:r>
        <w:separator/>
      </w:r>
    </w:p>
  </w:footnote>
  <w:footnote w:type="continuationSeparator" w:id="0">
    <w:p w14:paraId="70A3E2BC" w14:textId="77777777" w:rsidR="006C05EE" w:rsidRDefault="006C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9421" w14:textId="77777777" w:rsidR="00B35116" w:rsidRDefault="00B35116">
    <w:pPr>
      <w:pStyle w:val="Zhlav"/>
    </w:pPr>
    <w:r>
      <w:rPr>
        <w:noProof/>
      </w:rPr>
      <w:drawing>
        <wp:inline distT="0" distB="0" distL="0" distR="0" wp14:anchorId="33EA7B99" wp14:editId="45947DC4">
          <wp:extent cx="5975350" cy="2019935"/>
          <wp:effectExtent l="0" t="0" r="6350" b="0"/>
          <wp:docPr id="62" name="Obrázek 62" descr="\\pdc\profily\vip\schade\Desktop\aktuální logo-stupně š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dc\profily\vip\schade\Desktop\aktuální logo-stupně š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596" w:type="dxa"/>
      <w:tblInd w:w="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8"/>
      <w:gridCol w:w="4678"/>
    </w:tblGrid>
    <w:tr w:rsidR="00DB16B9" w:rsidRPr="006E5F16" w14:paraId="0768D4BC" w14:textId="77777777" w:rsidTr="004D342B">
      <w:tc>
        <w:tcPr>
          <w:tcW w:w="4918" w:type="dxa"/>
        </w:tcPr>
        <w:p w14:paraId="20227402" w14:textId="77777777" w:rsidR="00DB16B9" w:rsidRDefault="00DB16B9" w:rsidP="00DB16B9">
          <w:pPr>
            <w:pStyle w:val="Zhlav"/>
            <w:jc w:val="center"/>
            <w:rPr>
              <w:rFonts w:ascii="Segoe UI" w:hAnsi="Segoe UI" w:cs="Segoe U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B5F2AF" wp14:editId="6E2BFADD">
                <wp:simplePos x="0" y="0"/>
                <wp:positionH relativeFrom="column">
                  <wp:posOffset>-16510</wp:posOffset>
                </wp:positionH>
                <wp:positionV relativeFrom="paragraph">
                  <wp:posOffset>-88900</wp:posOffset>
                </wp:positionV>
                <wp:extent cx="2924175" cy="1036320"/>
                <wp:effectExtent l="0" t="0" r="0" b="0"/>
                <wp:wrapNone/>
                <wp:docPr id="63" name="Obrázek 2" descr="\\pdc\profily\VIP\schade\Pictures\loga školy\logo_cernobile_oficia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\\pdc\profily\VIP\schade\Pictures\loga školy\logo_cernobile_oficia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C938A8" w14:textId="77777777" w:rsidR="00DB16B9" w:rsidRDefault="00DB16B9" w:rsidP="00DB16B9"/>
        <w:p w14:paraId="168F6D42" w14:textId="77777777" w:rsidR="00DB16B9" w:rsidRPr="00FB43C9" w:rsidRDefault="00DB16B9" w:rsidP="00DB16B9">
          <w:pPr>
            <w:tabs>
              <w:tab w:val="left" w:pos="1792"/>
            </w:tabs>
          </w:pPr>
          <w:r>
            <w:tab/>
          </w:r>
        </w:p>
      </w:tc>
      <w:tc>
        <w:tcPr>
          <w:tcW w:w="4678" w:type="dxa"/>
        </w:tcPr>
        <w:p w14:paraId="175F49DB" w14:textId="77777777" w:rsidR="00DB16B9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b/>
              <w:sz w:val="16"/>
            </w:rPr>
          </w:pPr>
        </w:p>
        <w:p w14:paraId="3DA117F9" w14:textId="77777777" w:rsidR="00DB16B9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b/>
              <w:sz w:val="20"/>
            </w:rPr>
          </w:pPr>
        </w:p>
        <w:p w14:paraId="682174E2" w14:textId="77777777" w:rsidR="00DB16B9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b/>
              <w:sz w:val="16"/>
            </w:rPr>
          </w:pPr>
        </w:p>
        <w:p w14:paraId="668E029A" w14:textId="77777777" w:rsidR="00DB16B9" w:rsidRPr="006E5F16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>
            <w:rPr>
              <w:rFonts w:ascii="Segoe UI" w:hAnsi="Segoe UI" w:cs="Segoe UI"/>
              <w:b/>
              <w:sz w:val="16"/>
            </w:rPr>
            <w:t>s</w:t>
          </w:r>
          <w:r w:rsidRPr="006E5F16">
            <w:rPr>
              <w:rFonts w:ascii="Segoe UI" w:hAnsi="Segoe UI" w:cs="Segoe UI"/>
              <w:b/>
              <w:sz w:val="16"/>
            </w:rPr>
            <w:t>ídlo:</w:t>
          </w:r>
          <w:r w:rsidRPr="006E5F16">
            <w:rPr>
              <w:rFonts w:ascii="Segoe UI" w:hAnsi="Segoe UI" w:cs="Segoe UI"/>
              <w:sz w:val="16"/>
            </w:rPr>
            <w:t xml:space="preserve"> Hlavní 114/29, 362 63 Dalovice</w:t>
          </w:r>
        </w:p>
        <w:p w14:paraId="7106BB7D" w14:textId="77777777" w:rsidR="00DB16B9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tel.:</w:t>
          </w:r>
          <w:r w:rsidRPr="006E5F16">
            <w:rPr>
              <w:rFonts w:ascii="Segoe UI" w:hAnsi="Segoe UI" w:cs="Segoe UI"/>
              <w:sz w:val="16"/>
            </w:rPr>
            <w:t xml:space="preserve"> +420 353 224</w:t>
          </w:r>
          <w:r>
            <w:rPr>
              <w:rFonts w:ascii="Segoe UI" w:hAnsi="Segoe UI" w:cs="Segoe UI"/>
              <w:sz w:val="16"/>
            </w:rPr>
            <w:t> </w:t>
          </w:r>
          <w:r w:rsidRPr="006E5F16">
            <w:rPr>
              <w:rFonts w:ascii="Segoe UI" w:hAnsi="Segoe UI" w:cs="Segoe UI"/>
              <w:sz w:val="16"/>
            </w:rPr>
            <w:t>830</w:t>
          </w:r>
          <w:r>
            <w:rPr>
              <w:rFonts w:ascii="Segoe UI" w:hAnsi="Segoe UI" w:cs="Segoe UI"/>
              <w:sz w:val="16"/>
            </w:rPr>
            <w:t xml:space="preserve">, </w:t>
          </w:r>
          <w:r w:rsidRPr="006E5F16">
            <w:rPr>
              <w:rFonts w:ascii="Segoe UI" w:hAnsi="Segoe UI" w:cs="Segoe UI"/>
              <w:b/>
              <w:sz w:val="16"/>
            </w:rPr>
            <w:t>datová schránka:</w:t>
          </w:r>
          <w:r w:rsidRPr="006E5F16">
            <w:rPr>
              <w:rFonts w:ascii="Segoe UI" w:hAnsi="Segoe UI" w:cs="Segoe UI"/>
              <w:sz w:val="16"/>
            </w:rPr>
            <w:t xml:space="preserve"> 95yg2vj</w:t>
          </w:r>
        </w:p>
        <w:p w14:paraId="2A5399AE" w14:textId="77777777" w:rsidR="00DB16B9" w:rsidRPr="006D3C13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e-mail:</w:t>
          </w:r>
          <w:r w:rsidRPr="006E5F16">
            <w:rPr>
              <w:rFonts w:ascii="Segoe UI" w:hAnsi="Segoe UI" w:cs="Segoe UI"/>
              <w:sz w:val="16"/>
            </w:rPr>
            <w:t xml:space="preserve"> info@logistickaskola.cz, </w:t>
          </w:r>
          <w:r>
            <w:rPr>
              <w:rFonts w:ascii="Segoe UI" w:hAnsi="Segoe UI" w:cs="Segoe UI"/>
              <w:b/>
              <w:bCs/>
              <w:sz w:val="16"/>
            </w:rPr>
            <w:t xml:space="preserve">web: </w:t>
          </w:r>
          <w:r>
            <w:rPr>
              <w:rFonts w:ascii="Segoe UI" w:hAnsi="Segoe UI" w:cs="Segoe UI"/>
              <w:sz w:val="16"/>
            </w:rPr>
            <w:t>www.logistickaskola.cz</w:t>
          </w:r>
        </w:p>
        <w:p w14:paraId="643B7802" w14:textId="77777777" w:rsidR="00DB16B9" w:rsidRPr="006E5F16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14:paraId="5877CFB9" w14:textId="77777777" w:rsidR="00DB16B9" w:rsidRPr="006E5F16" w:rsidRDefault="00DB16B9" w:rsidP="00DB16B9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8"/>
            </w:rPr>
          </w:pPr>
        </w:p>
      </w:tc>
    </w:tr>
  </w:tbl>
  <w:p w14:paraId="3B833DA7" w14:textId="77777777" w:rsidR="00A8258E" w:rsidRPr="00DB16B9" w:rsidRDefault="00A8258E" w:rsidP="00594BAD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E0AD4"/>
    <w:multiLevelType w:val="hybridMultilevel"/>
    <w:tmpl w:val="180E50E8"/>
    <w:lvl w:ilvl="0" w:tplc="F64684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6B"/>
    <w:rsid w:val="00017FA5"/>
    <w:rsid w:val="000976BD"/>
    <w:rsid w:val="000C0B98"/>
    <w:rsid w:val="0010466A"/>
    <w:rsid w:val="0015687A"/>
    <w:rsid w:val="001673EA"/>
    <w:rsid w:val="001769DF"/>
    <w:rsid w:val="00185C27"/>
    <w:rsid w:val="001E2DEC"/>
    <w:rsid w:val="00220A1D"/>
    <w:rsid w:val="00262B5A"/>
    <w:rsid w:val="002748EA"/>
    <w:rsid w:val="00276B6C"/>
    <w:rsid w:val="002A7969"/>
    <w:rsid w:val="002B1DD5"/>
    <w:rsid w:val="002E112F"/>
    <w:rsid w:val="002E72C3"/>
    <w:rsid w:val="00342EA8"/>
    <w:rsid w:val="00343E1F"/>
    <w:rsid w:val="00351D5D"/>
    <w:rsid w:val="003637B8"/>
    <w:rsid w:val="00366EB5"/>
    <w:rsid w:val="00374742"/>
    <w:rsid w:val="00390EF1"/>
    <w:rsid w:val="00397731"/>
    <w:rsid w:val="003B6A85"/>
    <w:rsid w:val="00403BD3"/>
    <w:rsid w:val="00457B6F"/>
    <w:rsid w:val="005500C8"/>
    <w:rsid w:val="00592E87"/>
    <w:rsid w:val="00594BAD"/>
    <w:rsid w:val="005967E6"/>
    <w:rsid w:val="005D54F5"/>
    <w:rsid w:val="0064012A"/>
    <w:rsid w:val="006820EB"/>
    <w:rsid w:val="006C05EE"/>
    <w:rsid w:val="006E09BD"/>
    <w:rsid w:val="00700115"/>
    <w:rsid w:val="007057BA"/>
    <w:rsid w:val="00734D74"/>
    <w:rsid w:val="00755951"/>
    <w:rsid w:val="0077139E"/>
    <w:rsid w:val="007C2E79"/>
    <w:rsid w:val="00921BB1"/>
    <w:rsid w:val="009318FE"/>
    <w:rsid w:val="00933592"/>
    <w:rsid w:val="009A05C3"/>
    <w:rsid w:val="009A2E7F"/>
    <w:rsid w:val="009B2454"/>
    <w:rsid w:val="00A11453"/>
    <w:rsid w:val="00A64E80"/>
    <w:rsid w:val="00A8258E"/>
    <w:rsid w:val="00A85A13"/>
    <w:rsid w:val="00AE14EB"/>
    <w:rsid w:val="00B27E26"/>
    <w:rsid w:val="00B35116"/>
    <w:rsid w:val="00BA03B5"/>
    <w:rsid w:val="00BC0A47"/>
    <w:rsid w:val="00C36C16"/>
    <w:rsid w:val="00C8336B"/>
    <w:rsid w:val="00D427A1"/>
    <w:rsid w:val="00D45F2E"/>
    <w:rsid w:val="00DB16B9"/>
    <w:rsid w:val="00DE031E"/>
    <w:rsid w:val="00E1016A"/>
    <w:rsid w:val="00E61162"/>
    <w:rsid w:val="00E87012"/>
    <w:rsid w:val="00EB3672"/>
    <w:rsid w:val="00EE6D6B"/>
    <w:rsid w:val="00F12B5D"/>
    <w:rsid w:val="00F2124A"/>
    <w:rsid w:val="00FA78D2"/>
    <w:rsid w:val="00FB43AC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43C2E7"/>
  <w15:docId w15:val="{D14E0189-4F47-4731-AC4F-FA2373C4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pPr>
      <w:spacing w:after="220"/>
      <w:ind w:left="4565"/>
    </w:pPr>
    <w:rPr>
      <w:rFonts w:ascii="Garamond" w:hAnsi="Garamond"/>
      <w:kern w:val="18"/>
      <w:sz w:val="20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</w:style>
  <w:style w:type="paragraph" w:customStyle="1" w:styleId="Podpis-jmno">
    <w:name w:val="Podpis - jméno"/>
    <w:basedOn w:val="Podpis"/>
    <w:next w:val="Podpis-funkce"/>
    <w:pPr>
      <w:spacing w:line="220" w:lineRule="atLeast"/>
      <w:ind w:left="0"/>
    </w:pPr>
    <w:rPr>
      <w:rFonts w:ascii="Arial" w:hAnsi="Arial"/>
      <w:spacing w:val="-5"/>
      <w:kern w:val="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37474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673E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DB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B16B9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DB16B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ska\AppData\Local\Microsoft\Windows\Temporary%20Internet%20Files\Content.Outlook\6OKH4IUP\hlavi&#269;kov&#253;%20pap&#237;r%20-%20&#353;kol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E6B3-BD08-42B4-92AA-430F911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škola.dotx</Template>
  <TotalTime>4</TotalTime>
  <Pages>1</Pages>
  <Words>67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K.Vary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farska</dc:creator>
  <cp:lastModifiedBy>Petra Vitvarová</cp:lastModifiedBy>
  <cp:revision>2</cp:revision>
  <cp:lastPrinted>2017-10-18T12:19:00Z</cp:lastPrinted>
  <dcterms:created xsi:type="dcterms:W3CDTF">2023-12-08T08:27:00Z</dcterms:created>
  <dcterms:modified xsi:type="dcterms:W3CDTF">2023-12-08T08:27:00Z</dcterms:modified>
</cp:coreProperties>
</file>