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F5" w:rsidRPr="000F79B3" w:rsidRDefault="000F79B3" w:rsidP="000F79B3">
      <w:pPr>
        <w:jc w:val="center"/>
        <w:rPr>
          <w:rFonts w:ascii="Segoe UI" w:hAnsi="Segoe UI" w:cs="Segoe UI"/>
          <w:b/>
          <w:sz w:val="36"/>
          <w:szCs w:val="36"/>
        </w:rPr>
      </w:pPr>
      <w:r w:rsidRPr="000F79B3">
        <w:rPr>
          <w:rFonts w:ascii="Segoe UI" w:hAnsi="Segoe UI" w:cs="Segoe UI"/>
          <w:b/>
          <w:sz w:val="36"/>
          <w:szCs w:val="36"/>
        </w:rPr>
        <w:t>Zvonění na jednotlivé vyučovací hodiny</w:t>
      </w:r>
    </w:p>
    <w:p w:rsidR="000F79B3" w:rsidRDefault="000F79B3" w:rsidP="004B45B0">
      <w:pPr>
        <w:rPr>
          <w:rFonts w:ascii="Segoe UI" w:hAnsi="Segoe UI" w:cs="Segoe UI"/>
          <w:b/>
          <w:sz w:val="22"/>
          <w:szCs w:val="22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855"/>
        <w:gridCol w:w="3516"/>
      </w:tblGrid>
      <w:tr w:rsidR="000F79B3" w:rsidTr="000F79B3">
        <w:tc>
          <w:tcPr>
            <w:tcW w:w="3855" w:type="dxa"/>
            <w:shd w:val="clear" w:color="auto" w:fill="BFBFBF" w:themeFill="background1" w:themeFillShade="BF"/>
          </w:tcPr>
          <w:p w:rsidR="000F79B3" w:rsidRDefault="000F79B3" w:rsidP="004B45B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0F79B3" w:rsidRDefault="000F79B3" w:rsidP="004B45B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Vyučovací hodina</w:t>
            </w:r>
          </w:p>
          <w:p w:rsidR="000F79B3" w:rsidRDefault="000F79B3" w:rsidP="004B45B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BFBFBF" w:themeFill="background1" w:themeFillShade="BF"/>
          </w:tcPr>
          <w:p w:rsidR="000F79B3" w:rsidRDefault="000F79B3" w:rsidP="004B45B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0F79B3" w:rsidRDefault="000F79B3" w:rsidP="004B45B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Čas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79B3">
              <w:rPr>
                <w:rFonts w:ascii="Segoe UI" w:hAnsi="Segoe UI" w:cs="Segoe UI"/>
                <w:sz w:val="22"/>
                <w:szCs w:val="22"/>
              </w:rPr>
              <w:t>0.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79B3">
              <w:rPr>
                <w:rFonts w:ascii="Segoe UI" w:hAnsi="Segoe UI" w:cs="Segoe UI"/>
                <w:sz w:val="22"/>
                <w:szCs w:val="22"/>
              </w:rPr>
              <w:t>7:20 – 8:05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79B3">
              <w:rPr>
                <w:rFonts w:ascii="Segoe UI" w:hAnsi="Segoe UI" w:cs="Segoe UI"/>
                <w:sz w:val="22"/>
                <w:szCs w:val="22"/>
              </w:rPr>
              <w:t>1.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79B3">
              <w:rPr>
                <w:rFonts w:ascii="Segoe UI" w:hAnsi="Segoe UI" w:cs="Segoe UI"/>
                <w:sz w:val="22"/>
                <w:szCs w:val="22"/>
              </w:rPr>
              <w:t>8:10 – 8:55</w:t>
            </w:r>
          </w:p>
        </w:tc>
      </w:tr>
      <w:tr w:rsidR="000F79B3" w:rsidTr="000F79B3">
        <w:tc>
          <w:tcPr>
            <w:tcW w:w="3855" w:type="dxa"/>
            <w:tcBorders>
              <w:bottom w:val="single" w:sz="4" w:space="0" w:color="auto"/>
            </w:tcBorders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9:00 – 9:45</w:t>
            </w:r>
          </w:p>
        </w:tc>
      </w:tr>
      <w:tr w:rsidR="000F79B3" w:rsidTr="000F79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F79B3" w:rsidTr="000F79B3">
        <w:tc>
          <w:tcPr>
            <w:tcW w:w="3855" w:type="dxa"/>
            <w:tcBorders>
              <w:top w:val="single" w:sz="4" w:space="0" w:color="auto"/>
            </w:tcBorders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10:00 – 10:45</w:t>
            </w:r>
          </w:p>
        </w:tc>
        <w:bookmarkStart w:id="0" w:name="_GoBack"/>
        <w:bookmarkEnd w:id="0"/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10:55 – 11:40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11:45 – 12:30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6.</w:t>
            </w: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12:40 – 13:25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7.</w:t>
            </w: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13:30 – 14:15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8.</w:t>
            </w: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14:20 – 15:05</w:t>
            </w:r>
          </w:p>
        </w:tc>
      </w:tr>
      <w:tr w:rsidR="000F79B3" w:rsidTr="000F79B3">
        <w:tc>
          <w:tcPr>
            <w:tcW w:w="3855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9.</w:t>
            </w:r>
          </w:p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6" w:type="dxa"/>
          </w:tcPr>
          <w:p w:rsid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F79B3" w:rsidRPr="000F79B3" w:rsidRDefault="000F79B3" w:rsidP="000F79B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15:10 – 15:55</w:t>
            </w:r>
          </w:p>
        </w:tc>
      </w:tr>
    </w:tbl>
    <w:p w:rsidR="000F79B3" w:rsidRPr="000F79B3" w:rsidRDefault="000F79B3" w:rsidP="004B45B0">
      <w:pPr>
        <w:rPr>
          <w:rFonts w:ascii="Segoe UI" w:hAnsi="Segoe UI" w:cs="Segoe UI"/>
          <w:b/>
          <w:sz w:val="22"/>
          <w:szCs w:val="22"/>
        </w:rPr>
      </w:pPr>
    </w:p>
    <w:sectPr w:rsidR="000F79B3" w:rsidRPr="000F79B3" w:rsidSect="002E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510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3A" w:rsidRDefault="00675B3A">
      <w:r>
        <w:separator/>
      </w:r>
    </w:p>
  </w:endnote>
  <w:endnote w:type="continuationSeparator" w:id="0">
    <w:p w:rsidR="00675B3A" w:rsidRDefault="006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2A" w:rsidRPr="00B35116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18"/>
        <w:szCs w:val="18"/>
      </w:rPr>
    </w:pPr>
  </w:p>
  <w:p w:rsidR="002E112F" w:rsidRPr="00B35116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20"/>
      </w:rPr>
    </w:pPr>
    <w:r w:rsidRPr="00B35116">
      <w:rPr>
        <w:rFonts w:ascii="Segoe UI" w:hAnsi="Segoe UI" w:cs="Segoe UI"/>
        <w:b/>
        <w:sz w:val="20"/>
      </w:rPr>
      <w:t>s</w:t>
    </w:r>
    <w:r w:rsidR="005500C8" w:rsidRPr="00B35116">
      <w:rPr>
        <w:rFonts w:ascii="Segoe UI" w:hAnsi="Segoe UI" w:cs="Segoe UI"/>
        <w:b/>
        <w:sz w:val="20"/>
      </w:rPr>
      <w:t>ídlo:</w:t>
    </w:r>
    <w:r w:rsidR="005500C8" w:rsidRPr="00B35116">
      <w:rPr>
        <w:rFonts w:ascii="Segoe UI" w:hAnsi="Segoe UI" w:cs="Segoe UI"/>
        <w:sz w:val="20"/>
      </w:rPr>
      <w:t xml:space="preserve"> Hlavní 114</w:t>
    </w:r>
    <w:r w:rsidR="00185C27">
      <w:rPr>
        <w:rFonts w:ascii="Segoe UI" w:hAnsi="Segoe UI" w:cs="Segoe UI"/>
        <w:sz w:val="20"/>
      </w:rPr>
      <w:t>/29</w:t>
    </w:r>
    <w:r w:rsidR="005500C8" w:rsidRPr="00B35116">
      <w:rPr>
        <w:rFonts w:ascii="Segoe UI" w:hAnsi="Segoe UI" w:cs="Segoe UI"/>
        <w:sz w:val="20"/>
      </w:rPr>
      <w:t xml:space="preserve">, 362 63 Dalovice, Česká republika, </w:t>
    </w:r>
    <w:r w:rsidR="005500C8" w:rsidRPr="00B35116">
      <w:rPr>
        <w:rFonts w:ascii="Segoe UI" w:hAnsi="Segoe UI" w:cs="Segoe UI"/>
        <w:b/>
        <w:sz w:val="20"/>
      </w:rPr>
      <w:t>IČ:</w:t>
    </w:r>
    <w:r w:rsidR="005500C8" w:rsidRPr="00B35116">
      <w:rPr>
        <w:rFonts w:ascii="Segoe UI" w:hAnsi="Segoe UI" w:cs="Segoe UI"/>
        <w:sz w:val="20"/>
      </w:rPr>
      <w:t xml:space="preserve"> 00574384, </w:t>
    </w:r>
    <w:r w:rsidR="005500C8" w:rsidRPr="00B35116">
      <w:rPr>
        <w:rFonts w:ascii="Segoe UI" w:hAnsi="Segoe UI" w:cs="Segoe UI"/>
        <w:b/>
        <w:sz w:val="20"/>
      </w:rPr>
      <w:t>DIČ:</w:t>
    </w:r>
    <w:r w:rsidR="005500C8" w:rsidRPr="00B35116">
      <w:rPr>
        <w:rFonts w:ascii="Segoe UI" w:hAnsi="Segoe UI" w:cs="Segoe UI"/>
        <w:sz w:val="20"/>
      </w:rPr>
      <w:t xml:space="preserve"> CZ00574384,</w:t>
    </w:r>
  </w:p>
  <w:p w:rsidR="0064012A" w:rsidRPr="00B35116" w:rsidRDefault="000C0B98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20"/>
      </w:rPr>
    </w:pPr>
    <w:r w:rsidRPr="00B35116">
      <w:rPr>
        <w:rFonts w:ascii="Segoe UI" w:hAnsi="Segoe UI" w:cs="Segoe UI"/>
        <w:b/>
        <w:sz w:val="20"/>
      </w:rPr>
      <w:t xml:space="preserve">bankovní spojení: </w:t>
    </w:r>
    <w:r w:rsidRPr="00B35116">
      <w:rPr>
        <w:rFonts w:ascii="Segoe UI" w:hAnsi="Segoe UI" w:cs="Segoe UI"/>
        <w:sz w:val="20"/>
      </w:rPr>
      <w:t xml:space="preserve">Komerční banka, a. s., pobočka Karlovy Vary, </w:t>
    </w:r>
    <w:r w:rsidRPr="00B35116">
      <w:rPr>
        <w:rFonts w:ascii="Segoe UI" w:hAnsi="Segoe UI" w:cs="Segoe UI"/>
        <w:b/>
        <w:sz w:val="20"/>
      </w:rPr>
      <w:t>číslo účtu:</w:t>
    </w:r>
    <w:r w:rsidR="00F2124A" w:rsidRPr="00B35116">
      <w:rPr>
        <w:rFonts w:ascii="Segoe UI" w:hAnsi="Segoe UI" w:cs="Segoe UI"/>
        <w:sz w:val="20"/>
      </w:rPr>
      <w:t xml:space="preserve"> 21836</w:t>
    </w:r>
    <w:r w:rsidRPr="00B35116">
      <w:rPr>
        <w:rFonts w:ascii="Segoe UI" w:hAnsi="Segoe UI" w:cs="Segoe UI"/>
        <w:sz w:val="20"/>
      </w:rPr>
      <w:t>341/0100</w:t>
    </w:r>
    <w:r w:rsidR="0064012A" w:rsidRPr="00B35116">
      <w:rPr>
        <w:rFonts w:ascii="Segoe UI" w:hAnsi="Segoe UI" w:cs="Segoe UI"/>
        <w:b/>
        <w:sz w:val="20"/>
      </w:rPr>
      <w:t xml:space="preserve"> </w:t>
    </w:r>
  </w:p>
  <w:p w:rsidR="0064012A" w:rsidRPr="00B35116" w:rsidRDefault="0064012A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20"/>
      </w:rPr>
    </w:pPr>
    <w:r w:rsidRPr="00B35116">
      <w:rPr>
        <w:rFonts w:ascii="Segoe UI" w:hAnsi="Segoe UI" w:cs="Segoe UI"/>
        <w:b/>
        <w:sz w:val="20"/>
      </w:rPr>
      <w:t>tel.:</w:t>
    </w:r>
    <w:r w:rsidRPr="00B35116">
      <w:rPr>
        <w:rFonts w:ascii="Segoe UI" w:hAnsi="Segoe UI" w:cs="Segoe UI"/>
        <w:sz w:val="20"/>
      </w:rPr>
      <w:t xml:space="preserve"> +420 353 224 830, </w:t>
    </w:r>
    <w:r w:rsidRPr="00B35116">
      <w:rPr>
        <w:rFonts w:ascii="Segoe UI" w:hAnsi="Segoe UI" w:cs="Segoe UI"/>
        <w:b/>
        <w:sz w:val="20"/>
      </w:rPr>
      <w:t>fax:</w:t>
    </w:r>
    <w:r w:rsidRPr="00B35116">
      <w:rPr>
        <w:rFonts w:ascii="Segoe UI" w:hAnsi="Segoe UI" w:cs="Segoe UI"/>
        <w:sz w:val="20"/>
      </w:rPr>
      <w:t xml:space="preserve"> +420 353 227 565, </w:t>
    </w:r>
    <w:r w:rsidRPr="00B35116">
      <w:rPr>
        <w:rFonts w:ascii="Segoe UI" w:hAnsi="Segoe UI" w:cs="Segoe UI"/>
        <w:b/>
        <w:sz w:val="20"/>
      </w:rPr>
      <w:t>e-mail:</w:t>
    </w:r>
    <w:r w:rsidRPr="00B35116">
      <w:rPr>
        <w:rFonts w:ascii="Segoe UI" w:hAnsi="Segoe UI" w:cs="Segoe UI"/>
        <w:sz w:val="20"/>
      </w:rPr>
      <w:t xml:space="preserve"> </w:t>
    </w:r>
    <w:r w:rsidR="00B35116" w:rsidRPr="00B35116">
      <w:rPr>
        <w:rFonts w:ascii="Segoe UI" w:hAnsi="Segoe UI" w:cs="Segoe UI"/>
        <w:sz w:val="20"/>
      </w:rPr>
      <w:t>info</w:t>
    </w:r>
    <w:r w:rsidRPr="00B35116">
      <w:rPr>
        <w:rFonts w:ascii="Segoe UI" w:hAnsi="Segoe UI" w:cs="Segoe UI"/>
        <w:sz w:val="20"/>
      </w:rPr>
      <w:t xml:space="preserve">@logistickaskola.cz, </w:t>
    </w:r>
    <w:r w:rsidRPr="00B35116">
      <w:rPr>
        <w:rFonts w:ascii="Segoe UI" w:hAnsi="Segoe UI" w:cs="Segoe UI"/>
        <w:b/>
        <w:sz w:val="20"/>
      </w:rPr>
      <w:t>datová schránka:</w:t>
    </w:r>
    <w:r w:rsidRPr="00B35116">
      <w:rPr>
        <w:rFonts w:ascii="Segoe UI" w:hAnsi="Segoe UI" w:cs="Segoe UI"/>
        <w:sz w:val="20"/>
      </w:rPr>
      <w:t xml:space="preserve"> 95yg2vj</w:t>
    </w:r>
  </w:p>
  <w:p w:rsidR="000C0B98" w:rsidRPr="00B35116" w:rsidRDefault="000C0B98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3A" w:rsidRDefault="00675B3A">
      <w:r>
        <w:separator/>
      </w:r>
    </w:p>
  </w:footnote>
  <w:footnote w:type="continuationSeparator" w:id="0">
    <w:p w:rsidR="00675B3A" w:rsidRDefault="0067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16" w:rsidRDefault="00B35116">
    <w:pPr>
      <w:pStyle w:val="Zhlav"/>
    </w:pPr>
    <w:r>
      <w:rPr>
        <w:noProof/>
      </w:rPr>
      <w:drawing>
        <wp:inline distT="0" distB="0" distL="0" distR="0">
          <wp:extent cx="5975350" cy="2019935"/>
          <wp:effectExtent l="0" t="0" r="6350" b="0"/>
          <wp:docPr id="6" name="Obrázek 6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51" w:rsidRDefault="00DC44EC" w:rsidP="00BF5051">
    <w:pPr>
      <w:pStyle w:val="Zhlav"/>
    </w:pPr>
    <w:r>
      <w:rPr>
        <w:noProof/>
      </w:rPr>
      <w:drawing>
        <wp:inline distT="0" distB="0" distL="0" distR="0">
          <wp:extent cx="2519917" cy="892885"/>
          <wp:effectExtent l="0" t="0" r="0" b="2540"/>
          <wp:docPr id="1" name="Obrázek 1" descr="\\pdc\profily\VIP\schade\Pictures\loga školy\logo_cernobile_ofici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c\profily\VIP\schade\Pictures\loga školy\logo_cernobile_ofici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89" cy="89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051" w:rsidRPr="00B35116" w:rsidRDefault="00BF5051" w:rsidP="00BF50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09"/>
    <w:rsid w:val="000976BD"/>
    <w:rsid w:val="000C0B98"/>
    <w:rsid w:val="000F79B3"/>
    <w:rsid w:val="0010466A"/>
    <w:rsid w:val="0015687A"/>
    <w:rsid w:val="001769DF"/>
    <w:rsid w:val="00185C27"/>
    <w:rsid w:val="001E2DEC"/>
    <w:rsid w:val="00262B5A"/>
    <w:rsid w:val="002748EA"/>
    <w:rsid w:val="00276B6C"/>
    <w:rsid w:val="002A7969"/>
    <w:rsid w:val="002B1DD5"/>
    <w:rsid w:val="002E112F"/>
    <w:rsid w:val="002E72C3"/>
    <w:rsid w:val="00342EA8"/>
    <w:rsid w:val="00343E1F"/>
    <w:rsid w:val="00351D5D"/>
    <w:rsid w:val="003637B8"/>
    <w:rsid w:val="00366EB5"/>
    <w:rsid w:val="00374742"/>
    <w:rsid w:val="00390EF1"/>
    <w:rsid w:val="003F76B7"/>
    <w:rsid w:val="00457B6F"/>
    <w:rsid w:val="004B45B0"/>
    <w:rsid w:val="005500C8"/>
    <w:rsid w:val="00592E87"/>
    <w:rsid w:val="005967E6"/>
    <w:rsid w:val="005A5609"/>
    <w:rsid w:val="0064012A"/>
    <w:rsid w:val="00675B3A"/>
    <w:rsid w:val="006820EB"/>
    <w:rsid w:val="00700115"/>
    <w:rsid w:val="007057BA"/>
    <w:rsid w:val="00755951"/>
    <w:rsid w:val="007C2E79"/>
    <w:rsid w:val="00921BB1"/>
    <w:rsid w:val="009318FE"/>
    <w:rsid w:val="00933592"/>
    <w:rsid w:val="009A05C3"/>
    <w:rsid w:val="009A2E7F"/>
    <w:rsid w:val="00A11453"/>
    <w:rsid w:val="00A84F29"/>
    <w:rsid w:val="00A85A13"/>
    <w:rsid w:val="00AE14EB"/>
    <w:rsid w:val="00B27E26"/>
    <w:rsid w:val="00B35116"/>
    <w:rsid w:val="00BA03B5"/>
    <w:rsid w:val="00BF5051"/>
    <w:rsid w:val="00C36C16"/>
    <w:rsid w:val="00C743F5"/>
    <w:rsid w:val="00D00800"/>
    <w:rsid w:val="00D427A1"/>
    <w:rsid w:val="00D45F2E"/>
    <w:rsid w:val="00DC44EC"/>
    <w:rsid w:val="00DE031E"/>
    <w:rsid w:val="00E61162"/>
    <w:rsid w:val="00E87012"/>
    <w:rsid w:val="00F12B5D"/>
    <w:rsid w:val="00F2124A"/>
    <w:rsid w:val="00FB43A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47034"/>
  <w15:docId w15:val="{B957161B-F125-43C0-9E3A-553A25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5%20Dokumenty%20-%20Vitvarov&#225;\korespondence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Petra Vitvarová</dc:creator>
  <cp:lastModifiedBy>Petra Vitvarová</cp:lastModifiedBy>
  <cp:revision>3</cp:revision>
  <cp:lastPrinted>2021-09-23T11:04:00Z</cp:lastPrinted>
  <dcterms:created xsi:type="dcterms:W3CDTF">2021-09-23T10:54:00Z</dcterms:created>
  <dcterms:modified xsi:type="dcterms:W3CDTF">2021-09-23T11:04:00Z</dcterms:modified>
</cp:coreProperties>
</file>