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8F96" w14:textId="77777777" w:rsidR="009C17E4" w:rsidRPr="00A44B0B" w:rsidRDefault="009C17E4" w:rsidP="00DE0855">
      <w:pPr>
        <w:rPr>
          <w:rFonts w:asciiTheme="minorHAnsi" w:hAnsiTheme="minorHAnsi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49"/>
      </w:tblGrid>
      <w:tr w:rsidR="009F0D98" w:rsidRPr="00A44B0B" w14:paraId="4F769C65" w14:textId="77777777" w:rsidTr="00603F3A">
        <w:trPr>
          <w:trHeight w:val="825"/>
        </w:trPr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E4C47" w14:textId="77777777" w:rsidR="00D848A3" w:rsidRPr="00A44B0B" w:rsidRDefault="00DA46FE" w:rsidP="00ED4D6D">
            <w:pPr>
              <w:rPr>
                <w:rFonts w:asciiTheme="minorHAnsi" w:hAnsiTheme="minorHAnsi" w:cs="Arial"/>
                <w:b/>
              </w:rPr>
            </w:pPr>
            <w:r w:rsidRPr="00A44B0B">
              <w:rPr>
                <w:rFonts w:asciiTheme="minorHAnsi" w:hAnsiTheme="minorHAnsi" w:cs="Arial"/>
                <w:b/>
              </w:rPr>
              <w:t>Vstup do 4.ročníků</w:t>
            </w:r>
          </w:p>
          <w:p w14:paraId="4F52F72F" w14:textId="01D09A07" w:rsidR="005253ED" w:rsidRDefault="005253ED" w:rsidP="00F36CA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Termíny</w:t>
            </w:r>
          </w:p>
          <w:p w14:paraId="01811105" w14:textId="11C50B66" w:rsidR="00DA46FE" w:rsidRPr="00A44B0B" w:rsidRDefault="00F36CA4" w:rsidP="00F36CA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Ma</w:t>
            </w:r>
            <w:r w:rsidR="00AC04DF" w:rsidRPr="00A44B0B">
              <w:rPr>
                <w:rFonts w:asciiTheme="minorHAnsi" w:hAnsiTheme="minorHAnsi" w:cs="Arial"/>
                <w:b/>
              </w:rPr>
              <w:t>turitní zkoušky</w:t>
            </w:r>
            <w:r>
              <w:rPr>
                <w:rFonts w:asciiTheme="minorHAnsi" w:hAnsiTheme="minorHAnsi" w:cs="Arial"/>
                <w:b/>
              </w:rPr>
              <w:t xml:space="preserve"> – přihlašování, </w:t>
            </w:r>
            <w:r w:rsidR="00DB679F">
              <w:rPr>
                <w:rFonts w:asciiTheme="minorHAnsi" w:hAnsiTheme="minorHAnsi" w:cs="Arial"/>
                <w:b/>
              </w:rPr>
              <w:t xml:space="preserve">seznámení s podobou MZ, </w:t>
            </w:r>
            <w:r>
              <w:rPr>
                <w:rFonts w:asciiTheme="minorHAnsi" w:hAnsiTheme="minorHAnsi" w:cs="Arial"/>
                <w:b/>
              </w:rPr>
              <w:t>testování</w:t>
            </w:r>
          </w:p>
        </w:tc>
      </w:tr>
      <w:tr w:rsidR="001E2DC7" w:rsidRPr="00A44B0B" w14:paraId="08C176BD" w14:textId="77777777" w:rsidTr="00603F3A">
        <w:trPr>
          <w:trHeight w:val="825"/>
        </w:trPr>
        <w:tc>
          <w:tcPr>
            <w:tcW w:w="38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B5A6" w14:textId="20F31D7C" w:rsidR="001E2DC7" w:rsidRPr="00A44B0B" w:rsidRDefault="005253ED" w:rsidP="004805F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</w:t>
            </w:r>
            <w:r w:rsidR="00DA46FE" w:rsidRPr="00A44B0B">
              <w:rPr>
                <w:rFonts w:asciiTheme="minorHAnsi" w:hAnsiTheme="minorHAnsi" w:cs="Arial"/>
                <w:b/>
              </w:rPr>
              <w:t>.</w:t>
            </w:r>
            <w:r w:rsidR="004805F3">
              <w:rPr>
                <w:rFonts w:asciiTheme="minorHAnsi" w:hAnsiTheme="minorHAnsi" w:cs="Arial"/>
                <w:b/>
              </w:rPr>
              <w:t xml:space="preserve"> 10</w:t>
            </w:r>
            <w:r w:rsidR="00DA46FE" w:rsidRPr="00A44B0B">
              <w:rPr>
                <w:rFonts w:asciiTheme="minorHAnsi" w:hAnsiTheme="minorHAnsi" w:cs="Arial"/>
                <w:b/>
              </w:rPr>
              <w:t>.</w:t>
            </w:r>
            <w:r w:rsidR="004805F3">
              <w:rPr>
                <w:rFonts w:asciiTheme="minorHAnsi" w:hAnsiTheme="minorHAnsi" w:cs="Arial"/>
                <w:b/>
              </w:rPr>
              <w:t xml:space="preserve"> </w:t>
            </w:r>
            <w:r w:rsidR="00DA46FE" w:rsidRPr="00A44B0B">
              <w:rPr>
                <w:rFonts w:asciiTheme="minorHAnsi" w:hAnsiTheme="minorHAnsi" w:cs="Arial"/>
                <w:b/>
              </w:rPr>
              <w:t>20</w:t>
            </w:r>
            <w:r w:rsidR="00DB679F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74FE8" w14:textId="1D92172B" w:rsidR="00320F75" w:rsidRPr="00A44B0B" w:rsidRDefault="00DB679F" w:rsidP="003520E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ZŘ</w:t>
            </w:r>
          </w:p>
        </w:tc>
      </w:tr>
    </w:tbl>
    <w:p w14:paraId="00F4E317" w14:textId="77777777" w:rsidR="00CC60BF" w:rsidRPr="00A44B0B" w:rsidRDefault="00CC60BF" w:rsidP="001E2DC7">
      <w:pPr>
        <w:rPr>
          <w:rFonts w:asciiTheme="minorHAnsi" w:hAnsiTheme="minorHAnsi" w:cs="Arial"/>
          <w:sz w:val="18"/>
          <w:szCs w:val="18"/>
        </w:rPr>
      </w:pPr>
    </w:p>
    <w:p w14:paraId="4DB8A632" w14:textId="77777777" w:rsidR="002D2155" w:rsidRPr="00A44B0B" w:rsidRDefault="002D2155" w:rsidP="001E2DC7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3F6" w:rsidRPr="00A44B0B" w14:paraId="2975C41F" w14:textId="77777777" w:rsidTr="006F062B">
        <w:trPr>
          <w:trHeight w:val="8308"/>
        </w:trPr>
        <w:tc>
          <w:tcPr>
            <w:tcW w:w="9212" w:type="dxa"/>
          </w:tcPr>
          <w:p w14:paraId="3B371618" w14:textId="7C921BD5" w:rsidR="005253ED" w:rsidRDefault="005253ED" w:rsidP="003520EC">
            <w:pPr>
              <w:numPr>
                <w:ilvl w:val="0"/>
                <w:numId w:val="2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Důležité termíny ve ŠR 23/24, týkající se 4. ročníků</w:t>
            </w:r>
          </w:p>
          <w:p w14:paraId="0C42A754" w14:textId="56546E9B" w:rsidR="005253ED" w:rsidRDefault="005253ED" w:rsidP="003520EC">
            <w:pPr>
              <w:numPr>
                <w:ilvl w:val="0"/>
                <w:numId w:val="21"/>
              </w:num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Absence žáků</w:t>
            </w:r>
          </w:p>
          <w:p w14:paraId="2BDDB0E9" w14:textId="0E85B9D7" w:rsidR="003520EC" w:rsidRDefault="003520EC" w:rsidP="003520EC">
            <w:pPr>
              <w:numPr>
                <w:ilvl w:val="0"/>
                <w:numId w:val="21"/>
              </w:numPr>
              <w:spacing w:line="480" w:lineRule="auto"/>
              <w:rPr>
                <w:rFonts w:asciiTheme="minorHAnsi" w:hAnsiTheme="minorHAnsi"/>
              </w:rPr>
            </w:pPr>
            <w:r w:rsidRPr="00946720">
              <w:rPr>
                <w:rFonts w:asciiTheme="minorHAnsi" w:hAnsiTheme="minorHAnsi"/>
              </w:rPr>
              <w:t>výsledky MZ</w:t>
            </w:r>
            <w:r>
              <w:rPr>
                <w:rFonts w:asciiTheme="minorHAnsi" w:hAnsiTheme="minorHAnsi"/>
              </w:rPr>
              <w:t xml:space="preserve"> jaro/podzim 20</w:t>
            </w:r>
            <w:r w:rsidR="00DB679F">
              <w:rPr>
                <w:rFonts w:asciiTheme="minorHAnsi" w:hAnsiTheme="minorHAnsi"/>
              </w:rPr>
              <w:t>2</w:t>
            </w:r>
            <w:r w:rsidR="005253ED">
              <w:rPr>
                <w:rFonts w:asciiTheme="minorHAnsi" w:hAnsiTheme="minorHAnsi"/>
              </w:rPr>
              <w:t>3</w:t>
            </w:r>
          </w:p>
          <w:p w14:paraId="72D8A951" w14:textId="7C6F393F" w:rsidR="003520EC" w:rsidRPr="00946720" w:rsidRDefault="003520EC" w:rsidP="003520EC">
            <w:pPr>
              <w:numPr>
                <w:ilvl w:val="0"/>
                <w:numId w:val="21"/>
              </w:num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946720">
              <w:rPr>
                <w:rFonts w:asciiTheme="minorHAnsi" w:hAnsiTheme="minorHAnsi"/>
              </w:rPr>
              <w:t>Info</w:t>
            </w:r>
            <w:proofErr w:type="spellEnd"/>
            <w:r w:rsidRPr="00946720">
              <w:rPr>
                <w:rFonts w:asciiTheme="minorHAnsi" w:hAnsiTheme="minorHAnsi"/>
              </w:rPr>
              <w:t xml:space="preserve"> o MZ – průběžně sledovat web školy, novamaturita.cz, prostudovat vyhlášku 177/2009, </w:t>
            </w:r>
            <w:proofErr w:type="spellStart"/>
            <w:r w:rsidRPr="00946720">
              <w:rPr>
                <w:rFonts w:asciiTheme="minorHAnsi" w:hAnsiTheme="minorHAnsi"/>
              </w:rPr>
              <w:t>šk</w:t>
            </w:r>
            <w:proofErr w:type="spellEnd"/>
            <w:r w:rsidRPr="00946720">
              <w:rPr>
                <w:rFonts w:asciiTheme="minorHAnsi" w:hAnsiTheme="minorHAnsi"/>
              </w:rPr>
              <w:t xml:space="preserve">. zákon, </w:t>
            </w:r>
            <w:r w:rsidR="00DB679F">
              <w:rPr>
                <w:rFonts w:asciiTheme="minorHAnsi" w:hAnsiTheme="minorHAnsi"/>
              </w:rPr>
              <w:t>složení MZ (jednotlivé části, požadavky, formy a témata zkoušek, rozsah, omlouvání, status žáka,….)</w:t>
            </w:r>
          </w:p>
          <w:p w14:paraId="7CE47DFC" w14:textId="77777777" w:rsidR="003520EC" w:rsidRPr="00F36CA4" w:rsidRDefault="003520EC" w:rsidP="003520EC">
            <w:pPr>
              <w:numPr>
                <w:ilvl w:val="0"/>
                <w:numId w:val="21"/>
              </w:numPr>
              <w:spacing w:line="480" w:lineRule="auto"/>
              <w:rPr>
                <w:rFonts w:asciiTheme="minorHAnsi" w:hAnsiTheme="minorHAnsi"/>
              </w:rPr>
            </w:pPr>
            <w:r w:rsidRPr="00946720">
              <w:rPr>
                <w:rFonts w:asciiTheme="minorHAnsi" w:hAnsiTheme="minorHAnsi"/>
              </w:rPr>
              <w:t>Testování – povinná účast (režim omluv jako u MZ), 2 vlny (podzim, jaro) – v případě nutnosti další</w:t>
            </w:r>
            <w:r>
              <w:rPr>
                <w:rFonts w:asciiTheme="minorHAnsi" w:hAnsiTheme="minorHAnsi"/>
              </w:rPr>
              <w:t>. Model maturitní zkoušky (rozsah, obsah, omlouvání)</w:t>
            </w:r>
          </w:p>
          <w:p w14:paraId="64C22C99" w14:textId="77777777" w:rsidR="004805F3" w:rsidRDefault="006F062B" w:rsidP="003520EC">
            <w:pPr>
              <w:numPr>
                <w:ilvl w:val="0"/>
                <w:numId w:val="21"/>
              </w:numPr>
              <w:spacing w:line="480" w:lineRule="auto"/>
              <w:rPr>
                <w:rFonts w:asciiTheme="minorHAnsi" w:hAnsiTheme="minorHAnsi"/>
              </w:rPr>
            </w:pPr>
            <w:r w:rsidRPr="004805F3">
              <w:rPr>
                <w:rFonts w:asciiTheme="minorHAnsi" w:hAnsiTheme="minorHAnsi"/>
              </w:rPr>
              <w:t xml:space="preserve">Termíny – </w:t>
            </w:r>
            <w:r w:rsidR="007A239A" w:rsidRPr="004805F3">
              <w:rPr>
                <w:rFonts w:asciiTheme="minorHAnsi" w:hAnsiTheme="minorHAnsi"/>
              </w:rPr>
              <w:t xml:space="preserve">viz </w:t>
            </w:r>
            <w:r w:rsidRPr="004805F3">
              <w:rPr>
                <w:rFonts w:asciiTheme="minorHAnsi" w:hAnsiTheme="minorHAnsi"/>
              </w:rPr>
              <w:t>maturitní kalendář</w:t>
            </w:r>
            <w:r w:rsidR="007A239A" w:rsidRPr="004805F3">
              <w:rPr>
                <w:rFonts w:asciiTheme="minorHAnsi" w:hAnsiTheme="minorHAnsi"/>
              </w:rPr>
              <w:t xml:space="preserve"> na webu</w:t>
            </w:r>
          </w:p>
          <w:p w14:paraId="0835D3C2" w14:textId="242CAA1D" w:rsidR="004805F3" w:rsidRDefault="004805F3" w:rsidP="003520EC">
            <w:pPr>
              <w:spacing w:line="276" w:lineRule="auto"/>
              <w:ind w:left="1440"/>
              <w:rPr>
                <w:rFonts w:asciiTheme="minorHAnsi" w:hAnsiTheme="minorHAnsi"/>
                <w:b/>
                <w:u w:val="single"/>
              </w:rPr>
            </w:pPr>
            <w:r w:rsidRPr="004805F3">
              <w:rPr>
                <w:rFonts w:asciiTheme="minorHAnsi" w:hAnsiTheme="minorHAnsi"/>
                <w:b/>
                <w:u w:val="single"/>
              </w:rPr>
              <w:t>přihláška k MZ nejpozději do 1. 12. 20</w:t>
            </w:r>
            <w:r w:rsidR="00DB679F">
              <w:rPr>
                <w:rFonts w:asciiTheme="minorHAnsi" w:hAnsiTheme="minorHAnsi"/>
                <w:b/>
                <w:u w:val="single"/>
              </w:rPr>
              <w:t>2</w:t>
            </w:r>
            <w:r w:rsidR="005253ED">
              <w:rPr>
                <w:rFonts w:asciiTheme="minorHAnsi" w:hAnsiTheme="minorHAnsi"/>
                <w:b/>
                <w:u w:val="single"/>
              </w:rPr>
              <w:t>3</w:t>
            </w:r>
          </w:p>
          <w:p w14:paraId="14097BB7" w14:textId="77777777" w:rsidR="003520EC" w:rsidRPr="004805F3" w:rsidRDefault="003520EC" w:rsidP="003520EC">
            <w:pPr>
              <w:spacing w:line="276" w:lineRule="auto"/>
              <w:ind w:left="14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dodat podklady PPP</w:t>
            </w:r>
          </w:p>
          <w:p w14:paraId="4ADBE4D6" w14:textId="77777777" w:rsidR="0037604A" w:rsidRPr="0037604A" w:rsidRDefault="0037604A" w:rsidP="0037604A">
            <w:pPr>
              <w:spacing w:line="276" w:lineRule="auto"/>
              <w:rPr>
                <w:rFonts w:asciiTheme="minorHAnsi" w:hAnsiTheme="minorHAnsi"/>
              </w:rPr>
            </w:pPr>
          </w:p>
          <w:p w14:paraId="70E6B8E9" w14:textId="2618551B" w:rsidR="00A25F54" w:rsidRPr="00A44B0B" w:rsidRDefault="00A25F54" w:rsidP="003520EC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</w:rPr>
            </w:pPr>
            <w:r w:rsidRPr="00A44B0B">
              <w:rPr>
                <w:rFonts w:asciiTheme="minorHAnsi" w:hAnsiTheme="minorHAnsi"/>
              </w:rPr>
              <w:t>MP</w:t>
            </w:r>
            <w:r w:rsidR="007A239A" w:rsidRPr="00A44B0B">
              <w:rPr>
                <w:rFonts w:asciiTheme="minorHAnsi" w:hAnsiTheme="minorHAnsi"/>
              </w:rPr>
              <w:t xml:space="preserve"> – </w:t>
            </w:r>
            <w:r w:rsidR="004805F3">
              <w:rPr>
                <w:rFonts w:asciiTheme="minorHAnsi" w:hAnsiTheme="minorHAnsi"/>
              </w:rPr>
              <w:t xml:space="preserve">do konce kalendářního roku </w:t>
            </w:r>
            <w:r w:rsidR="005253ED">
              <w:rPr>
                <w:rFonts w:asciiTheme="minorHAnsi" w:hAnsiTheme="minorHAnsi"/>
              </w:rPr>
              <w:t xml:space="preserve"> (viz termíny v TEAMS) </w:t>
            </w:r>
            <w:r w:rsidR="004805F3">
              <w:rPr>
                <w:rFonts w:asciiTheme="minorHAnsi" w:hAnsiTheme="minorHAnsi"/>
              </w:rPr>
              <w:t>budou odevzdány MP v 1. pracovní verzi</w:t>
            </w:r>
          </w:p>
          <w:p w14:paraId="5E50B44F" w14:textId="77777777" w:rsidR="00DA46FE" w:rsidRPr="00A44B0B" w:rsidRDefault="00DA46FE" w:rsidP="0037604A">
            <w:pPr>
              <w:spacing w:line="276" w:lineRule="auto"/>
              <w:rPr>
                <w:rFonts w:asciiTheme="minorHAnsi" w:hAnsiTheme="minorHAnsi"/>
              </w:rPr>
            </w:pPr>
          </w:p>
          <w:p w14:paraId="592229AB" w14:textId="77777777" w:rsidR="005222CB" w:rsidRPr="00A44B0B" w:rsidRDefault="00DA46FE" w:rsidP="0037604A">
            <w:pPr>
              <w:spacing w:line="276" w:lineRule="auto"/>
              <w:rPr>
                <w:rFonts w:asciiTheme="minorHAnsi" w:hAnsiTheme="minorHAnsi"/>
              </w:rPr>
            </w:pPr>
            <w:r w:rsidRPr="00A44B0B">
              <w:rPr>
                <w:rFonts w:asciiTheme="minorHAnsi" w:hAnsiTheme="minorHAnsi"/>
                <w:b/>
              </w:rPr>
              <w:t>Prioritní je výuka.</w:t>
            </w:r>
            <w:r w:rsidR="000A3512" w:rsidRPr="00A44B0B">
              <w:rPr>
                <w:rFonts w:asciiTheme="minorHAnsi" w:hAnsiTheme="minorHAnsi"/>
              </w:rPr>
              <w:t xml:space="preserve"> </w:t>
            </w:r>
          </w:p>
          <w:p w14:paraId="0EA55F57" w14:textId="77777777" w:rsidR="007A239A" w:rsidRPr="00A44B0B" w:rsidRDefault="007A239A" w:rsidP="0037604A">
            <w:pPr>
              <w:spacing w:line="276" w:lineRule="auto"/>
              <w:rPr>
                <w:rFonts w:asciiTheme="minorHAnsi" w:hAnsiTheme="minorHAnsi"/>
              </w:rPr>
            </w:pPr>
          </w:p>
          <w:p w14:paraId="79473464" w14:textId="77777777" w:rsidR="007A239A" w:rsidRDefault="007A239A" w:rsidP="00CC60BF">
            <w:pPr>
              <w:rPr>
                <w:rFonts w:asciiTheme="minorHAnsi" w:hAnsiTheme="minorHAnsi"/>
              </w:rPr>
            </w:pPr>
            <w:r w:rsidRPr="00A44B0B">
              <w:rPr>
                <w:rFonts w:asciiTheme="minorHAnsi" w:hAnsiTheme="minorHAnsi"/>
              </w:rPr>
              <w:t xml:space="preserve">Zpracovali:  </w:t>
            </w:r>
            <w:r w:rsidRPr="00A44B0B">
              <w:rPr>
                <w:rFonts w:asciiTheme="minorHAnsi" w:hAnsiTheme="minorHAnsi"/>
              </w:rPr>
              <w:tab/>
              <w:t>Mgr. Vlastimír Sunek</w:t>
            </w:r>
          </w:p>
          <w:p w14:paraId="3BB1CB7A" w14:textId="77777777" w:rsidR="003520EC" w:rsidRPr="00A44B0B" w:rsidRDefault="003520EC" w:rsidP="00CC60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Ing. Jana Düringerová</w:t>
            </w:r>
          </w:p>
          <w:p w14:paraId="2ED7D792" w14:textId="77777777" w:rsidR="005222CB" w:rsidRPr="00A44B0B" w:rsidRDefault="005222CB" w:rsidP="00CC60B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25F1A910" w14:textId="77777777" w:rsidR="00CC60BF" w:rsidRPr="00A44B0B" w:rsidRDefault="00CC60BF" w:rsidP="006F062B">
      <w:pPr>
        <w:rPr>
          <w:rFonts w:asciiTheme="minorHAnsi" w:hAnsiTheme="minorHAnsi"/>
          <w:sz w:val="28"/>
          <w:szCs w:val="28"/>
        </w:rPr>
      </w:pPr>
    </w:p>
    <w:sectPr w:rsidR="00CC60BF" w:rsidRPr="00A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DB3C" w14:textId="77777777" w:rsidR="009C5675" w:rsidRDefault="009C5675">
      <w:r>
        <w:separator/>
      </w:r>
    </w:p>
  </w:endnote>
  <w:endnote w:type="continuationSeparator" w:id="0">
    <w:p w14:paraId="399013C2" w14:textId="77777777" w:rsidR="009C5675" w:rsidRDefault="009C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E381" w14:textId="77777777" w:rsidR="009C5675" w:rsidRDefault="009C5675">
      <w:r>
        <w:separator/>
      </w:r>
    </w:p>
  </w:footnote>
  <w:footnote w:type="continuationSeparator" w:id="0">
    <w:p w14:paraId="0F4C2184" w14:textId="77777777" w:rsidR="009C5675" w:rsidRDefault="009C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011"/>
    <w:multiLevelType w:val="hybridMultilevel"/>
    <w:tmpl w:val="DC041F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F4632"/>
    <w:multiLevelType w:val="hybridMultilevel"/>
    <w:tmpl w:val="4A0C0E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67830"/>
    <w:multiLevelType w:val="hybridMultilevel"/>
    <w:tmpl w:val="B51C6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50E04"/>
    <w:multiLevelType w:val="hybridMultilevel"/>
    <w:tmpl w:val="E2D45AC6"/>
    <w:lvl w:ilvl="0" w:tplc="7714A1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911F2"/>
    <w:multiLevelType w:val="hybridMultilevel"/>
    <w:tmpl w:val="CA4EC4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887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2180A"/>
    <w:multiLevelType w:val="hybridMultilevel"/>
    <w:tmpl w:val="D1F8CE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A1688"/>
    <w:multiLevelType w:val="hybridMultilevel"/>
    <w:tmpl w:val="41A25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1B9C"/>
    <w:multiLevelType w:val="hybridMultilevel"/>
    <w:tmpl w:val="74A45808"/>
    <w:lvl w:ilvl="0" w:tplc="83E6AC80">
      <w:numFmt w:val="bullet"/>
      <w:pStyle w:val="Normln11b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56587"/>
    <w:multiLevelType w:val="hybridMultilevel"/>
    <w:tmpl w:val="57AA8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B6507"/>
    <w:multiLevelType w:val="hybridMultilevel"/>
    <w:tmpl w:val="B51C6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2" w15:restartNumberingAfterBreak="0">
    <w:nsid w:val="332845AE"/>
    <w:multiLevelType w:val="hybridMultilevel"/>
    <w:tmpl w:val="CF4C1AD4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3CF3A27"/>
    <w:multiLevelType w:val="hybridMultilevel"/>
    <w:tmpl w:val="025CE19C"/>
    <w:lvl w:ilvl="0" w:tplc="919EE2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6768C"/>
    <w:multiLevelType w:val="hybridMultilevel"/>
    <w:tmpl w:val="37BA4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114E0"/>
    <w:multiLevelType w:val="hybridMultilevel"/>
    <w:tmpl w:val="EC680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417A"/>
    <w:multiLevelType w:val="hybridMultilevel"/>
    <w:tmpl w:val="3A728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95012"/>
    <w:multiLevelType w:val="hybridMultilevel"/>
    <w:tmpl w:val="1E108D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3D4B6A"/>
    <w:multiLevelType w:val="hybridMultilevel"/>
    <w:tmpl w:val="D0A28A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C21629"/>
    <w:multiLevelType w:val="hybridMultilevel"/>
    <w:tmpl w:val="BF302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9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3"/>
  </w:num>
  <w:num w:numId="12">
    <w:abstractNumId w:val="15"/>
  </w:num>
  <w:num w:numId="13">
    <w:abstractNumId w:val="14"/>
  </w:num>
  <w:num w:numId="14">
    <w:abstractNumId w:val="2"/>
  </w:num>
  <w:num w:numId="15">
    <w:abstractNumId w:val="3"/>
  </w:num>
  <w:num w:numId="16">
    <w:abstractNumId w:val="9"/>
  </w:num>
  <w:num w:numId="17">
    <w:abstractNumId w:val="0"/>
  </w:num>
  <w:num w:numId="18">
    <w:abstractNumId w:val="16"/>
  </w:num>
  <w:num w:numId="19">
    <w:abstractNumId w:val="17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61"/>
    <w:rsid w:val="00016EE0"/>
    <w:rsid w:val="0002009E"/>
    <w:rsid w:val="000215E0"/>
    <w:rsid w:val="00022E07"/>
    <w:rsid w:val="000276D8"/>
    <w:rsid w:val="00047D79"/>
    <w:rsid w:val="000566F0"/>
    <w:rsid w:val="000653B8"/>
    <w:rsid w:val="0006764E"/>
    <w:rsid w:val="00076FEA"/>
    <w:rsid w:val="00087E16"/>
    <w:rsid w:val="000A3512"/>
    <w:rsid w:val="000A63A4"/>
    <w:rsid w:val="000D47DB"/>
    <w:rsid w:val="000F6728"/>
    <w:rsid w:val="000F6FB8"/>
    <w:rsid w:val="00117380"/>
    <w:rsid w:val="001233A3"/>
    <w:rsid w:val="00127841"/>
    <w:rsid w:val="00145A3C"/>
    <w:rsid w:val="00155255"/>
    <w:rsid w:val="00177F3D"/>
    <w:rsid w:val="00186630"/>
    <w:rsid w:val="001870DA"/>
    <w:rsid w:val="0019681B"/>
    <w:rsid w:val="001A35C1"/>
    <w:rsid w:val="001C7901"/>
    <w:rsid w:val="001D40F1"/>
    <w:rsid w:val="001E2DC7"/>
    <w:rsid w:val="0020211C"/>
    <w:rsid w:val="002233F6"/>
    <w:rsid w:val="00233B6F"/>
    <w:rsid w:val="00277521"/>
    <w:rsid w:val="00284A7C"/>
    <w:rsid w:val="00291AE7"/>
    <w:rsid w:val="002D2155"/>
    <w:rsid w:val="002E4180"/>
    <w:rsid w:val="00310302"/>
    <w:rsid w:val="00320F75"/>
    <w:rsid w:val="00335BF9"/>
    <w:rsid w:val="003520EC"/>
    <w:rsid w:val="00365767"/>
    <w:rsid w:val="0037604A"/>
    <w:rsid w:val="00385B17"/>
    <w:rsid w:val="003902C9"/>
    <w:rsid w:val="003A4A84"/>
    <w:rsid w:val="003B5F75"/>
    <w:rsid w:val="003C5C98"/>
    <w:rsid w:val="003D0091"/>
    <w:rsid w:val="003D01F6"/>
    <w:rsid w:val="003F08DE"/>
    <w:rsid w:val="003F10BA"/>
    <w:rsid w:val="003F5CD2"/>
    <w:rsid w:val="004027D7"/>
    <w:rsid w:val="004067A7"/>
    <w:rsid w:val="00416697"/>
    <w:rsid w:val="00423E2D"/>
    <w:rsid w:val="00447C6A"/>
    <w:rsid w:val="004805F3"/>
    <w:rsid w:val="00493DB8"/>
    <w:rsid w:val="004B158B"/>
    <w:rsid w:val="004D713F"/>
    <w:rsid w:val="004E0AD4"/>
    <w:rsid w:val="004F2EC4"/>
    <w:rsid w:val="004F4D29"/>
    <w:rsid w:val="005222CB"/>
    <w:rsid w:val="005253ED"/>
    <w:rsid w:val="00532CF5"/>
    <w:rsid w:val="00556B61"/>
    <w:rsid w:val="005622C7"/>
    <w:rsid w:val="00582FA2"/>
    <w:rsid w:val="005853C9"/>
    <w:rsid w:val="0059526B"/>
    <w:rsid w:val="005B13D8"/>
    <w:rsid w:val="005B7D4B"/>
    <w:rsid w:val="005D2A07"/>
    <w:rsid w:val="005E4B29"/>
    <w:rsid w:val="005F541E"/>
    <w:rsid w:val="005F6971"/>
    <w:rsid w:val="00600EAE"/>
    <w:rsid w:val="00603F3A"/>
    <w:rsid w:val="00620B00"/>
    <w:rsid w:val="00665A6A"/>
    <w:rsid w:val="00666336"/>
    <w:rsid w:val="00683914"/>
    <w:rsid w:val="00684DD3"/>
    <w:rsid w:val="00693B76"/>
    <w:rsid w:val="006A14C6"/>
    <w:rsid w:val="006B201B"/>
    <w:rsid w:val="006D6FDE"/>
    <w:rsid w:val="006F062B"/>
    <w:rsid w:val="006F3128"/>
    <w:rsid w:val="006F7176"/>
    <w:rsid w:val="006F7AFA"/>
    <w:rsid w:val="00730854"/>
    <w:rsid w:val="007414A1"/>
    <w:rsid w:val="00754CE4"/>
    <w:rsid w:val="007741B6"/>
    <w:rsid w:val="007A239A"/>
    <w:rsid w:val="007B4B8E"/>
    <w:rsid w:val="007C5F56"/>
    <w:rsid w:val="007D45E7"/>
    <w:rsid w:val="007F1560"/>
    <w:rsid w:val="00806FC1"/>
    <w:rsid w:val="00821D7C"/>
    <w:rsid w:val="00836861"/>
    <w:rsid w:val="00845344"/>
    <w:rsid w:val="008506E7"/>
    <w:rsid w:val="00887BF5"/>
    <w:rsid w:val="008A55AD"/>
    <w:rsid w:val="008B4A5E"/>
    <w:rsid w:val="008C0C97"/>
    <w:rsid w:val="008C0D13"/>
    <w:rsid w:val="008C4A55"/>
    <w:rsid w:val="008D3DAA"/>
    <w:rsid w:val="009005FA"/>
    <w:rsid w:val="009041EE"/>
    <w:rsid w:val="0093782C"/>
    <w:rsid w:val="00941672"/>
    <w:rsid w:val="00955DC2"/>
    <w:rsid w:val="00997702"/>
    <w:rsid w:val="009C17E4"/>
    <w:rsid w:val="009C1C02"/>
    <w:rsid w:val="009C5675"/>
    <w:rsid w:val="009F0D98"/>
    <w:rsid w:val="00A25F54"/>
    <w:rsid w:val="00A2654A"/>
    <w:rsid w:val="00A26D6F"/>
    <w:rsid w:val="00A36052"/>
    <w:rsid w:val="00A44B0B"/>
    <w:rsid w:val="00A743F5"/>
    <w:rsid w:val="00A93EFB"/>
    <w:rsid w:val="00AC04DF"/>
    <w:rsid w:val="00AC4315"/>
    <w:rsid w:val="00AC46E9"/>
    <w:rsid w:val="00AD2437"/>
    <w:rsid w:val="00AF6EC1"/>
    <w:rsid w:val="00B131C9"/>
    <w:rsid w:val="00B4188B"/>
    <w:rsid w:val="00B57DE3"/>
    <w:rsid w:val="00B8071E"/>
    <w:rsid w:val="00B904D6"/>
    <w:rsid w:val="00BB7636"/>
    <w:rsid w:val="00BE3300"/>
    <w:rsid w:val="00C021E7"/>
    <w:rsid w:val="00C140C5"/>
    <w:rsid w:val="00C314E5"/>
    <w:rsid w:val="00C34752"/>
    <w:rsid w:val="00C53067"/>
    <w:rsid w:val="00C57531"/>
    <w:rsid w:val="00C64365"/>
    <w:rsid w:val="00C71D3C"/>
    <w:rsid w:val="00C82ADD"/>
    <w:rsid w:val="00C91E11"/>
    <w:rsid w:val="00C927EA"/>
    <w:rsid w:val="00CB5836"/>
    <w:rsid w:val="00CB7D6C"/>
    <w:rsid w:val="00CC60BF"/>
    <w:rsid w:val="00CE6AF0"/>
    <w:rsid w:val="00D00F4D"/>
    <w:rsid w:val="00D431BF"/>
    <w:rsid w:val="00D44329"/>
    <w:rsid w:val="00D50CFE"/>
    <w:rsid w:val="00D50EA9"/>
    <w:rsid w:val="00D6477D"/>
    <w:rsid w:val="00D652CE"/>
    <w:rsid w:val="00D65B36"/>
    <w:rsid w:val="00D774A0"/>
    <w:rsid w:val="00D848A3"/>
    <w:rsid w:val="00D8657B"/>
    <w:rsid w:val="00DA46FE"/>
    <w:rsid w:val="00DB679F"/>
    <w:rsid w:val="00DE0855"/>
    <w:rsid w:val="00E470AB"/>
    <w:rsid w:val="00E6194E"/>
    <w:rsid w:val="00E6709A"/>
    <w:rsid w:val="00EB60B4"/>
    <w:rsid w:val="00ED4D6D"/>
    <w:rsid w:val="00EE00E0"/>
    <w:rsid w:val="00F30B50"/>
    <w:rsid w:val="00F36CA4"/>
    <w:rsid w:val="00F374E0"/>
    <w:rsid w:val="00F567A4"/>
    <w:rsid w:val="00F613C2"/>
    <w:rsid w:val="00FA18F6"/>
    <w:rsid w:val="00FA2E44"/>
    <w:rsid w:val="00FC4FB8"/>
    <w:rsid w:val="00FD20F7"/>
    <w:rsid w:val="00FE170C"/>
    <w:rsid w:val="00FE35E4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42119"/>
  <w15:docId w15:val="{3C1DAD9E-6A88-448A-B665-D8AB3286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9">
    <w:name w:val="heading 9"/>
    <w:basedOn w:val="Normln"/>
    <w:next w:val="Normln"/>
    <w:qFormat/>
    <w:rsid w:val="005B13D8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30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306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4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1b">
    <w:name w:val="Normální + 11 b."/>
    <w:basedOn w:val="Normln"/>
    <w:rsid w:val="00D431BF"/>
    <w:pPr>
      <w:numPr>
        <w:numId w:val="1"/>
      </w:numPr>
    </w:pPr>
    <w:rPr>
      <w:rFonts w:ascii="Arial" w:hAnsi="Arial" w:cs="Arial"/>
      <w:sz w:val="22"/>
      <w:szCs w:val="22"/>
    </w:rPr>
  </w:style>
  <w:style w:type="paragraph" w:customStyle="1" w:styleId="Osnova1">
    <w:name w:val="Osnova 1"/>
    <w:basedOn w:val="Normln"/>
    <w:rsid w:val="005B13D8"/>
    <w:pPr>
      <w:numPr>
        <w:numId w:val="2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kladntext">
    <w:name w:val="Body Text"/>
    <w:basedOn w:val="Normln"/>
    <w:rsid w:val="005B13D8"/>
    <w:rPr>
      <w:b/>
      <w:bCs/>
      <w:i/>
      <w:iCs/>
    </w:rPr>
  </w:style>
  <w:style w:type="paragraph" w:styleId="Normlnweb">
    <w:name w:val="Normal (Web)"/>
    <w:basedOn w:val="Normln"/>
    <w:rsid w:val="001870DA"/>
    <w:pPr>
      <w:spacing w:before="100" w:beforeAutospacing="1" w:after="119"/>
    </w:pPr>
  </w:style>
  <w:style w:type="paragraph" w:customStyle="1" w:styleId="mjnadpis3">
    <w:name w:val="můj nadpis 3"/>
    <w:basedOn w:val="Normln"/>
    <w:rsid w:val="001E2DC7"/>
    <w:pPr>
      <w:spacing w:line="360" w:lineRule="auto"/>
    </w:pPr>
    <w:rPr>
      <w:rFonts w:ascii="Arial" w:hAnsi="Arial" w:cs="Arial"/>
      <w:b/>
    </w:rPr>
  </w:style>
  <w:style w:type="paragraph" w:styleId="Textbubliny">
    <w:name w:val="Balloon Text"/>
    <w:basedOn w:val="Normln"/>
    <w:link w:val="TextbublinyChar"/>
    <w:rsid w:val="00ED4D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D4D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062B"/>
    <w:pPr>
      <w:ind w:left="708"/>
    </w:pPr>
  </w:style>
  <w:style w:type="paragraph" w:customStyle="1" w:styleId="vbntext">
    <w:name w:val="v_běžný text"/>
    <w:basedOn w:val="Normln"/>
    <w:uiPriority w:val="99"/>
    <w:rsid w:val="007A239A"/>
    <w:pPr>
      <w:spacing w:before="120" w:after="120" w:line="276" w:lineRule="auto"/>
      <w:jc w:val="both"/>
    </w:pPr>
    <w:rPr>
      <w:rFonts w:ascii="Calibri" w:eastAsia="Calibri" w:hAnsi="Calibri" w:cs="Calibri"/>
      <w:szCs w:val="20"/>
      <w:lang w:eastAsia="en-US"/>
    </w:rPr>
  </w:style>
  <w:style w:type="paragraph" w:customStyle="1" w:styleId="vprzdndek">
    <w:name w:val="v_prázdný řádek"/>
    <w:basedOn w:val="Normln"/>
    <w:uiPriority w:val="99"/>
    <w:rsid w:val="007A239A"/>
    <w:pPr>
      <w:spacing w:before="120" w:after="120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vnadpisslovan2">
    <w:name w:val="v_nadpis číslovaný 2"/>
    <w:basedOn w:val="vbntext"/>
    <w:uiPriority w:val="99"/>
    <w:rsid w:val="007A239A"/>
    <w:rPr>
      <w:b/>
      <w:sz w:val="32"/>
    </w:rPr>
  </w:style>
  <w:style w:type="paragraph" w:customStyle="1" w:styleId="vbnnadpistun">
    <w:name w:val="v_běžný nadpis tučně"/>
    <w:basedOn w:val="vbntext"/>
    <w:uiPriority w:val="99"/>
    <w:rsid w:val="007A239A"/>
    <w:pPr>
      <w:jc w:val="left"/>
    </w:pPr>
    <w:rPr>
      <w:b/>
      <w:sz w:val="28"/>
    </w:rPr>
  </w:style>
  <w:style w:type="paragraph" w:customStyle="1" w:styleId="vtabulkazhlav">
    <w:name w:val="v_tabulka záhlaví"/>
    <w:basedOn w:val="Normln"/>
    <w:uiPriority w:val="99"/>
    <w:rsid w:val="007A239A"/>
    <w:pPr>
      <w:spacing w:before="120" w:after="120"/>
      <w:jc w:val="center"/>
    </w:pPr>
    <w:rPr>
      <w:rFonts w:ascii="Calibri" w:eastAsia="Calibri" w:hAnsi="Calibri" w:cs="Calibri"/>
      <w:b/>
      <w:sz w:val="22"/>
      <w:szCs w:val="22"/>
      <w:lang w:eastAsia="en-US"/>
    </w:rPr>
  </w:style>
  <w:style w:type="paragraph" w:customStyle="1" w:styleId="vtabulkatext">
    <w:name w:val="v_tabulka text"/>
    <w:basedOn w:val="Normln"/>
    <w:uiPriority w:val="99"/>
    <w:rsid w:val="007A239A"/>
    <w:pPr>
      <w:spacing w:before="120" w:after="120"/>
      <w:jc w:val="center"/>
    </w:pPr>
    <w:rPr>
      <w:rFonts w:ascii="Calibri" w:hAnsi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itelka\Plocha\hlavi&#269;ka%20d&#367;kazy%20OPV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důkazy OPVK.dot</Template>
  <TotalTime>7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 Sunek</dc:creator>
  <cp:lastModifiedBy>Düringerová Jana, Ing.</cp:lastModifiedBy>
  <cp:revision>2</cp:revision>
  <cp:lastPrinted>2023-06-08T11:33:00Z</cp:lastPrinted>
  <dcterms:created xsi:type="dcterms:W3CDTF">2023-10-20T07:41:00Z</dcterms:created>
  <dcterms:modified xsi:type="dcterms:W3CDTF">2023-10-20T07:41:00Z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-1098856087</vt:i4>
  </property>
  <property fmtid="{D5CDD505-2E9C-101B-9397-08002B2CF9AE}" pid="3" name="_EmailSubject">
    <vt:lpwstr>Hlavičkový papír projektu OP VK</vt:lpwstr>
  </property>
  <property fmtid="{D5CDD505-2E9C-101B-9397-08002B2CF9AE}" pid="4" name="_AuthorEmail">
    <vt:lpwstr>renata.drozova@kr-karlovarsky.cz</vt:lpwstr>
  </property>
  <property fmtid="{D5CDD505-2E9C-101B-9397-08002B2CF9AE}" pid="5" name="_AuthorEmailDisplayName">
    <vt:lpwstr>Drožová Renata</vt:lpwstr>
  </property>
  <property fmtid="{D5CDD505-2E9C-101B-9397-08002B2CF9AE}" pid="6" name="_ReviewingToolsShownOnce">
    <vt:lpwstr/>
  </property>
</Properties>
</file>